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AB" w:rsidRDefault="00A721AB" w:rsidP="00FD3E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80pt;margin-top:-36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A721AB" w:rsidRDefault="00A721AB" w:rsidP="00FD3E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21AB" w:rsidRDefault="00A721AB" w:rsidP="00FD3E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21AB" w:rsidRDefault="00A721AB" w:rsidP="00FD3E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21AB" w:rsidRDefault="00A721AB" w:rsidP="00FD3E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21AB" w:rsidRDefault="00A721AB" w:rsidP="00FD3E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21AB" w:rsidRPr="000D1222" w:rsidRDefault="00A721AB" w:rsidP="00FD3E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1222">
        <w:rPr>
          <w:rFonts w:ascii="Times New Roman" w:hAnsi="Times New Roman" w:cs="Times New Roman"/>
          <w:b/>
          <w:bCs/>
        </w:rPr>
        <w:t>МУНИЦИПАЛЬНОЕ ОБРАЗОВАНИЕ</w:t>
      </w:r>
    </w:p>
    <w:p w:rsidR="00A721AB" w:rsidRPr="000D1222" w:rsidRDefault="00A721AB" w:rsidP="00FD3E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1222">
        <w:rPr>
          <w:rFonts w:ascii="Times New Roman" w:hAnsi="Times New Roman" w:cs="Times New Roman"/>
          <w:b/>
          <w:bCs/>
        </w:rPr>
        <w:t>«НУКУТСКИЙ РАЙОН»</w:t>
      </w:r>
    </w:p>
    <w:p w:rsidR="00A721AB" w:rsidRPr="000D1222" w:rsidRDefault="00A721AB" w:rsidP="00FD3E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21AB" w:rsidRPr="000D1222" w:rsidRDefault="00A721AB" w:rsidP="00FD3E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1222">
        <w:rPr>
          <w:rFonts w:ascii="Times New Roman" w:hAnsi="Times New Roman" w:cs="Times New Roman"/>
          <w:b/>
          <w:bCs/>
        </w:rPr>
        <w:t>АДМИНИСТРАЦИЯ</w:t>
      </w:r>
    </w:p>
    <w:p w:rsidR="00A721AB" w:rsidRPr="000D1222" w:rsidRDefault="00A721AB" w:rsidP="00FD3E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1222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A721AB" w:rsidRPr="000D1222" w:rsidRDefault="00A721AB" w:rsidP="00FD3E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1222">
        <w:rPr>
          <w:rFonts w:ascii="Times New Roman" w:hAnsi="Times New Roman" w:cs="Times New Roman"/>
          <w:b/>
          <w:bCs/>
        </w:rPr>
        <w:t>«НУКУТСКИЙ РАЙОН»</w:t>
      </w:r>
    </w:p>
    <w:p w:rsidR="00A721AB" w:rsidRPr="000D1222" w:rsidRDefault="00A721AB" w:rsidP="00FD3E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21AB" w:rsidRPr="000D1222" w:rsidRDefault="00A721AB" w:rsidP="00FD3E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1222">
        <w:rPr>
          <w:rFonts w:ascii="Times New Roman" w:hAnsi="Times New Roman" w:cs="Times New Roman"/>
          <w:b/>
          <w:bCs/>
        </w:rPr>
        <w:t>ПОСТАНОВЛЕНИЕ</w:t>
      </w:r>
    </w:p>
    <w:p w:rsidR="00A721AB" w:rsidRPr="000D1222" w:rsidRDefault="00A721AB" w:rsidP="00FD3E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D1222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0</w:t>
      </w:r>
      <w:r w:rsidRPr="000D1222">
        <w:rPr>
          <w:rFonts w:ascii="Times New Roman" w:hAnsi="Times New Roman" w:cs="Times New Roman"/>
        </w:rPr>
        <w:t xml:space="preserve">9 июля 2014 года             </w:t>
      </w:r>
      <w:r>
        <w:rPr>
          <w:rFonts w:ascii="Times New Roman" w:hAnsi="Times New Roman" w:cs="Times New Roman"/>
        </w:rPr>
        <w:t xml:space="preserve">       </w:t>
      </w:r>
      <w:r w:rsidRPr="000D1222">
        <w:rPr>
          <w:rFonts w:ascii="Times New Roman" w:hAnsi="Times New Roman" w:cs="Times New Roman"/>
        </w:rPr>
        <w:t xml:space="preserve">                       № 365                              </w:t>
      </w:r>
      <w:r>
        <w:rPr>
          <w:rFonts w:ascii="Times New Roman" w:hAnsi="Times New Roman" w:cs="Times New Roman"/>
        </w:rPr>
        <w:t xml:space="preserve">       </w:t>
      </w:r>
      <w:r w:rsidRPr="000D122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0D1222">
        <w:rPr>
          <w:rFonts w:ascii="Times New Roman" w:hAnsi="Times New Roman" w:cs="Times New Roman"/>
        </w:rPr>
        <w:t xml:space="preserve">   п.Новонукутский</w:t>
      </w:r>
    </w:p>
    <w:p w:rsidR="00A721AB" w:rsidRPr="000D1222" w:rsidRDefault="00A721AB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1AB" w:rsidRPr="000D1222" w:rsidRDefault="00A721AB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1AB" w:rsidRPr="000D1222" w:rsidRDefault="00A721AB" w:rsidP="00D94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 xml:space="preserve">О внесении изменений в постановление </w:t>
      </w:r>
    </w:p>
    <w:p w:rsidR="00A721AB" w:rsidRPr="000D1222" w:rsidRDefault="00A721AB" w:rsidP="00D94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>Администрации муниципального образования</w:t>
      </w:r>
    </w:p>
    <w:p w:rsidR="00A721AB" w:rsidRPr="000D1222" w:rsidRDefault="00A721AB" w:rsidP="00D94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 xml:space="preserve">«Нукутский район» от 24 июня 2013 г. № 305 </w:t>
      </w:r>
    </w:p>
    <w:p w:rsidR="00A721AB" w:rsidRPr="000D1222" w:rsidRDefault="00A721AB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1AB" w:rsidRPr="000D1222" w:rsidRDefault="00A721AB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1AB" w:rsidRPr="000D1222" w:rsidRDefault="00A721AB" w:rsidP="00FD3E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ab/>
        <w:t xml:space="preserve">В соответствии с </w:t>
      </w:r>
      <w:r>
        <w:rPr>
          <w:rFonts w:ascii="Times New Roman" w:hAnsi="Times New Roman" w:cs="Times New Roman"/>
        </w:rPr>
        <w:t>п</w:t>
      </w:r>
      <w:r w:rsidRPr="000D1222">
        <w:rPr>
          <w:rFonts w:ascii="Times New Roman" w:hAnsi="Times New Roman" w:cs="Times New Roman"/>
        </w:rPr>
        <w:t xml:space="preserve">. 18 ст. 15 Федерального закона от 6 октября 2003 г. № 131-ФЗ «Об общих принципах организации местного самоуправления в Российской Федерации»,  руководствуясь ст. 35 Устава муниципального образования «Нукутский район», Администрация </w:t>
      </w:r>
    </w:p>
    <w:p w:rsidR="00A721AB" w:rsidRPr="000D1222" w:rsidRDefault="00A721AB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1AB" w:rsidRPr="000D1222" w:rsidRDefault="00A721AB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1AB" w:rsidRPr="000D1222" w:rsidRDefault="00A721AB" w:rsidP="00FD3E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1222">
        <w:rPr>
          <w:rFonts w:ascii="Times New Roman" w:hAnsi="Times New Roman" w:cs="Times New Roman"/>
          <w:b/>
          <w:bCs/>
        </w:rPr>
        <w:t>ПОСТАНОВЛЯЕТ:</w:t>
      </w:r>
    </w:p>
    <w:p w:rsidR="00A721AB" w:rsidRPr="000D1222" w:rsidRDefault="00A721AB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1AB" w:rsidRPr="000D1222" w:rsidRDefault="00A721AB" w:rsidP="009952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D1222">
        <w:rPr>
          <w:rFonts w:ascii="Times New Roman" w:hAnsi="Times New Roman" w:cs="Times New Roman"/>
        </w:rPr>
        <w:t>Внести в постановление Администрации муниципального образования «Нукутский район» от 24 июня 2013 г. № 305 «О продлении акции «Покупай местное!» (далее - постановление) следующие изменения:</w:t>
      </w:r>
    </w:p>
    <w:p w:rsidR="00A721AB" w:rsidRPr="000D1222" w:rsidRDefault="00A721AB" w:rsidP="000D122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721AB" w:rsidRDefault="00A721AB" w:rsidP="000D1222">
      <w:pPr>
        <w:pStyle w:val="ListParagraph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</w:t>
      </w:r>
      <w:r w:rsidRPr="000D1222">
        <w:rPr>
          <w:rFonts w:ascii="Times New Roman" w:hAnsi="Times New Roman" w:cs="Times New Roman"/>
        </w:rPr>
        <w:t>риложении № 2 к постановлению</w:t>
      </w:r>
      <w:r>
        <w:rPr>
          <w:rFonts w:ascii="Times New Roman" w:hAnsi="Times New Roman" w:cs="Times New Roman"/>
        </w:rPr>
        <w:t>:</w:t>
      </w:r>
    </w:p>
    <w:p w:rsidR="00A721AB" w:rsidRPr="000D1222" w:rsidRDefault="00A721AB" w:rsidP="000C31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</w:t>
      </w:r>
      <w:r w:rsidRPr="000D12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статью</w:t>
      </w:r>
      <w:r w:rsidRPr="000D1222">
        <w:rPr>
          <w:rFonts w:ascii="Times New Roman" w:hAnsi="Times New Roman" w:cs="Times New Roman"/>
        </w:rPr>
        <w:t xml:space="preserve"> 2 дополнить п. 2.5 и 2.6 следующего содержания:</w:t>
      </w:r>
    </w:p>
    <w:p w:rsidR="00A721AB" w:rsidRPr="000D1222" w:rsidRDefault="00A721AB" w:rsidP="0044028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A721AB" w:rsidRPr="000D1222" w:rsidRDefault="00A721AB" w:rsidP="00163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>«2.5 Участники акции «Покупай местное!» обязуются реализовывать продукцию иркутских производителей не чаще одного раза в неделю в каждом населенном пункте муниципального образования «Нукутский район.</w:t>
      </w:r>
    </w:p>
    <w:p w:rsidR="00A721AB" w:rsidRPr="000D1222" w:rsidRDefault="00A721AB" w:rsidP="00163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>2.6 При подаче документов на участие в акции «Покупай местное» заявитель обязан представлять следующий перечень документов:</w:t>
      </w:r>
    </w:p>
    <w:p w:rsidR="00A721AB" w:rsidRPr="000D1222" w:rsidRDefault="00A721AB" w:rsidP="00163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>- свидетельство о государственной регистрации юридического лица или индивидуального предпринимателя,</w:t>
      </w:r>
    </w:p>
    <w:p w:rsidR="00A721AB" w:rsidRPr="000D1222" w:rsidRDefault="00A721AB" w:rsidP="00163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>- свидетельство о постановке на учет в налоговом органе,</w:t>
      </w:r>
    </w:p>
    <w:p w:rsidR="00A721AB" w:rsidRPr="000D1222" w:rsidRDefault="00A721AB" w:rsidP="00163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 xml:space="preserve">- выписка из Единого государственного реестра юридических лиц или индивидуальных предпринимателей,  </w:t>
      </w:r>
    </w:p>
    <w:p w:rsidR="00A721AB" w:rsidRPr="000D1222" w:rsidRDefault="00A721AB" w:rsidP="001638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>- документ, подтверждающий представительство иркутского производителя (для заявителей, не являющихся производителями)</w:t>
      </w:r>
      <w:r>
        <w:rPr>
          <w:rFonts w:ascii="Times New Roman" w:hAnsi="Times New Roman" w:cs="Times New Roman"/>
        </w:rPr>
        <w:t>.</w:t>
      </w:r>
      <w:r w:rsidRPr="000D122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A721AB" w:rsidRDefault="00A721AB" w:rsidP="009952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721AB" w:rsidRPr="000D1222" w:rsidRDefault="00A721AB" w:rsidP="009952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D1222">
        <w:rPr>
          <w:rFonts w:ascii="Times New Roman" w:hAnsi="Times New Roman" w:cs="Times New Roman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</w:rPr>
        <w:t xml:space="preserve">печатном </w:t>
      </w:r>
      <w:r w:rsidRPr="000D1222">
        <w:rPr>
          <w:rFonts w:ascii="Times New Roman" w:hAnsi="Times New Roman" w:cs="Times New Roman"/>
        </w:rPr>
        <w:t>издании «</w:t>
      </w:r>
      <w:r>
        <w:rPr>
          <w:rFonts w:ascii="Times New Roman" w:hAnsi="Times New Roman" w:cs="Times New Roman"/>
        </w:rPr>
        <w:t>Официальный к</w:t>
      </w:r>
      <w:r w:rsidRPr="000D1222">
        <w:rPr>
          <w:rFonts w:ascii="Times New Roman" w:hAnsi="Times New Roman" w:cs="Times New Roman"/>
        </w:rPr>
        <w:t>урьер» и разместить на официальном сайте муниципального образования «Нукутский район».</w:t>
      </w:r>
    </w:p>
    <w:p w:rsidR="00A721AB" w:rsidRPr="000D1222" w:rsidRDefault="00A721AB" w:rsidP="00A0456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A721AB" w:rsidRPr="000D1222" w:rsidRDefault="00A721AB" w:rsidP="009952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D1222">
        <w:rPr>
          <w:rFonts w:ascii="Times New Roman" w:hAnsi="Times New Roman" w:cs="Times New Roman"/>
        </w:rPr>
        <w:t xml:space="preserve">Контроль за исполнением настоящего постановления возложить на начальника Управления экономического развития и труда Администрации </w:t>
      </w:r>
      <w:r>
        <w:rPr>
          <w:rFonts w:ascii="Times New Roman" w:hAnsi="Times New Roman" w:cs="Times New Roman"/>
        </w:rPr>
        <w:t>муниципального образования</w:t>
      </w:r>
      <w:r w:rsidRPr="000D1222">
        <w:rPr>
          <w:rFonts w:ascii="Times New Roman" w:hAnsi="Times New Roman" w:cs="Times New Roman"/>
        </w:rPr>
        <w:t xml:space="preserve"> «Нукутский район» </w:t>
      </w:r>
      <w:r>
        <w:rPr>
          <w:rFonts w:ascii="Times New Roman" w:hAnsi="Times New Roman" w:cs="Times New Roman"/>
        </w:rPr>
        <w:t xml:space="preserve">Т.П. </w:t>
      </w:r>
      <w:r w:rsidRPr="000D1222">
        <w:rPr>
          <w:rFonts w:ascii="Times New Roman" w:hAnsi="Times New Roman" w:cs="Times New Roman"/>
        </w:rPr>
        <w:t>Суборову.</w:t>
      </w:r>
    </w:p>
    <w:p w:rsidR="00A721AB" w:rsidRPr="000D1222" w:rsidRDefault="00A721AB" w:rsidP="00FD3E3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A721AB" w:rsidRDefault="00A721AB" w:rsidP="00FD3E32">
      <w:pPr>
        <w:pStyle w:val="ListParagraph"/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p w:rsidR="00A721AB" w:rsidRPr="000D1222" w:rsidRDefault="00A721AB" w:rsidP="009F53D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 xml:space="preserve">Мэр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0D122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D1222">
        <w:rPr>
          <w:rFonts w:ascii="Times New Roman" w:hAnsi="Times New Roman" w:cs="Times New Roman"/>
        </w:rPr>
        <w:t xml:space="preserve">    С.Г. Гомбоев</w:t>
      </w:r>
    </w:p>
    <w:p w:rsidR="00A721AB" w:rsidRPr="000D1222" w:rsidRDefault="00A721AB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sectPr w:rsidR="00A721AB" w:rsidRPr="000D1222" w:rsidSect="009F53D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42CE"/>
    <w:multiLevelType w:val="multilevel"/>
    <w:tmpl w:val="104A3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E32"/>
    <w:rsid w:val="000215B6"/>
    <w:rsid w:val="000C3180"/>
    <w:rsid w:val="000D1222"/>
    <w:rsid w:val="001638D9"/>
    <w:rsid w:val="001D5DEF"/>
    <w:rsid w:val="00260F47"/>
    <w:rsid w:val="002C5566"/>
    <w:rsid w:val="0044028C"/>
    <w:rsid w:val="00457F10"/>
    <w:rsid w:val="004A1178"/>
    <w:rsid w:val="004A424F"/>
    <w:rsid w:val="004A7A54"/>
    <w:rsid w:val="00545C35"/>
    <w:rsid w:val="005670C1"/>
    <w:rsid w:val="00885E2E"/>
    <w:rsid w:val="0099529F"/>
    <w:rsid w:val="009C5F98"/>
    <w:rsid w:val="009F53D0"/>
    <w:rsid w:val="00A04569"/>
    <w:rsid w:val="00A721AB"/>
    <w:rsid w:val="00A942A7"/>
    <w:rsid w:val="00BD792D"/>
    <w:rsid w:val="00C70700"/>
    <w:rsid w:val="00D94FF6"/>
    <w:rsid w:val="00E71427"/>
    <w:rsid w:val="00EB0323"/>
    <w:rsid w:val="00FD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5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3E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1</Pages>
  <Words>321</Words>
  <Characters>1832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17</cp:revision>
  <cp:lastPrinted>2014-07-16T00:58:00Z</cp:lastPrinted>
  <dcterms:created xsi:type="dcterms:W3CDTF">2014-07-11T00:58:00Z</dcterms:created>
  <dcterms:modified xsi:type="dcterms:W3CDTF">2014-07-17T08:13:00Z</dcterms:modified>
</cp:coreProperties>
</file>